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32C0" w14:textId="77777777" w:rsidR="00B10A5D" w:rsidRDefault="00B10A5D" w:rsidP="00EB3813">
      <w:pPr>
        <w:spacing w:line="286" w:lineRule="atLeast"/>
      </w:pPr>
    </w:p>
    <w:p w14:paraId="4EFB706E" w14:textId="77777777" w:rsidR="00F76792" w:rsidRDefault="00F76792" w:rsidP="00895882">
      <w:pPr>
        <w:pStyle w:val="DLTitel"/>
      </w:pPr>
    </w:p>
    <w:p w14:paraId="06D9A0A3" w14:textId="77777777" w:rsidR="00F76792" w:rsidRDefault="00F76792" w:rsidP="00895882">
      <w:pPr>
        <w:pStyle w:val="DLTitel"/>
      </w:pPr>
    </w:p>
    <w:p w14:paraId="557D5810" w14:textId="4000860A" w:rsidR="007F75D7" w:rsidRDefault="00CF4E14" w:rsidP="00895882">
      <w:pPr>
        <w:pStyle w:val="DLTitel"/>
        <w:rPr>
          <w:u w:val="single"/>
        </w:rPr>
      </w:pPr>
      <w:r w:rsidRPr="00C72381">
        <w:rPr>
          <w:u w:val="single"/>
        </w:rPr>
        <w:t xml:space="preserve">Offentliggørelse af oplysninger om </w:t>
      </w:r>
      <w:r w:rsidR="008575A1">
        <w:rPr>
          <w:u w:val="single"/>
        </w:rPr>
        <w:t>Aarhus Akademis</w:t>
      </w:r>
      <w:r w:rsidRPr="00C72381">
        <w:rPr>
          <w:u w:val="single"/>
        </w:rPr>
        <w:t xml:space="preserve"> </w:t>
      </w:r>
      <w:r w:rsidR="00224DA3" w:rsidRPr="00C72381">
        <w:rPr>
          <w:u w:val="single"/>
        </w:rPr>
        <w:t>whistleblowerordning</w:t>
      </w:r>
    </w:p>
    <w:p w14:paraId="050A3B86" w14:textId="4167BFFB" w:rsidR="00CF40D5" w:rsidRDefault="008D63B0" w:rsidP="00541891">
      <w:r>
        <w:t xml:space="preserve">I overensstemmelse med lov om </w:t>
      </w:r>
      <w:r w:rsidR="000D0D8B">
        <w:t>beskyttelse af whistleblowere</w:t>
      </w:r>
      <w:r w:rsidR="00F20320">
        <w:t xml:space="preserve"> informeres </w:t>
      </w:r>
      <w:r w:rsidR="002E1AE0">
        <w:t xml:space="preserve">hermed </w:t>
      </w:r>
      <w:r w:rsidR="00DF2E08">
        <w:t xml:space="preserve">på hjemmesiden </w:t>
      </w:r>
      <w:r w:rsidR="00F20320">
        <w:t xml:space="preserve">om den generelle aktivitet i </w:t>
      </w:r>
      <w:r w:rsidR="008575A1">
        <w:t>Aarhus Akademis</w:t>
      </w:r>
      <w:r w:rsidR="002E1AE0">
        <w:t xml:space="preserve"> whistleblowerordning </w:t>
      </w:r>
      <w:r w:rsidR="002E57E2">
        <w:t xml:space="preserve">for 2023. </w:t>
      </w:r>
    </w:p>
    <w:p w14:paraId="40287877" w14:textId="2E1A4F05" w:rsidR="00541891" w:rsidRDefault="000B4B5E" w:rsidP="00541891">
      <w:r>
        <w:t xml:space="preserve">For overskuelighedens skyld er de oplysninger, som </w:t>
      </w:r>
      <w:r w:rsidR="008575A1">
        <w:t>Aarhus Akademi</w:t>
      </w:r>
      <w:r>
        <w:t xml:space="preserve"> er forpligtet </w:t>
      </w:r>
      <w:r w:rsidR="008F6468">
        <w:t>til at offentliggøre</w:t>
      </w:r>
      <w:r w:rsidR="00DF2E08">
        <w:t>,</w:t>
      </w:r>
      <w:r w:rsidR="008F6468">
        <w:t xml:space="preserve"> indsat i nedenstående skema.</w:t>
      </w:r>
    </w:p>
    <w:p w14:paraId="2FA31C66" w14:textId="77777777" w:rsidR="00541891" w:rsidRDefault="00541891" w:rsidP="0054189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41891" w14:paraId="2421AECB" w14:textId="77777777" w:rsidTr="00541891">
        <w:tc>
          <w:tcPr>
            <w:tcW w:w="1925" w:type="dxa"/>
          </w:tcPr>
          <w:p w14:paraId="382D974A" w14:textId="3CBC9C09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modtagne indberetninger</w:t>
            </w:r>
          </w:p>
        </w:tc>
        <w:tc>
          <w:tcPr>
            <w:tcW w:w="1925" w:type="dxa"/>
          </w:tcPr>
          <w:p w14:paraId="4811CF9E" w14:textId="50F0533E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indberetninger, som er realitetsbehandlet</w:t>
            </w:r>
          </w:p>
        </w:tc>
        <w:tc>
          <w:tcPr>
            <w:tcW w:w="1926" w:type="dxa"/>
          </w:tcPr>
          <w:p w14:paraId="6E56C327" w14:textId="518D93F7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afviste indberetninger</w:t>
            </w:r>
          </w:p>
        </w:tc>
        <w:tc>
          <w:tcPr>
            <w:tcW w:w="1926" w:type="dxa"/>
          </w:tcPr>
          <w:p w14:paraId="11899872" w14:textId="3EF59ADB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Antal indberetninger, som har givet anledning til politianmeldelse</w:t>
            </w:r>
          </w:p>
        </w:tc>
        <w:tc>
          <w:tcPr>
            <w:tcW w:w="1926" w:type="dxa"/>
          </w:tcPr>
          <w:p w14:paraId="66AA08D5" w14:textId="1743ADB6" w:rsidR="00541891" w:rsidRPr="00541891" w:rsidRDefault="00541891" w:rsidP="00541891">
            <w:pPr>
              <w:rPr>
                <w:b/>
                <w:bCs/>
                <w:i/>
                <w:iCs/>
              </w:rPr>
            </w:pPr>
            <w:r w:rsidRPr="00541891">
              <w:rPr>
                <w:b/>
                <w:bCs/>
                <w:i/>
                <w:iCs/>
              </w:rPr>
              <w:t>Overordnede temaer for indberetninger, der ikke er afvist</w:t>
            </w:r>
          </w:p>
        </w:tc>
      </w:tr>
      <w:tr w:rsidR="00541891" w14:paraId="34EC9FD9" w14:textId="77777777" w:rsidTr="00541891">
        <w:trPr>
          <w:trHeight w:val="1002"/>
        </w:trPr>
        <w:tc>
          <w:tcPr>
            <w:tcW w:w="1925" w:type="dxa"/>
            <w:vAlign w:val="center"/>
          </w:tcPr>
          <w:p w14:paraId="3B3B6C4D" w14:textId="5A671E75" w:rsidR="00541891" w:rsidRDefault="008575A1" w:rsidP="00541891">
            <w:pPr>
              <w:jc w:val="center"/>
            </w:pPr>
            <w:r>
              <w:t>0</w:t>
            </w:r>
          </w:p>
        </w:tc>
        <w:tc>
          <w:tcPr>
            <w:tcW w:w="1925" w:type="dxa"/>
            <w:vAlign w:val="center"/>
          </w:tcPr>
          <w:p w14:paraId="71B6958B" w14:textId="4108445F" w:rsidR="00541891" w:rsidRDefault="008575A1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0493F1F5" w14:textId="7533D07E" w:rsidR="00541891" w:rsidRDefault="008575A1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3AB5EC3E" w14:textId="5FD265C3" w:rsidR="00541891" w:rsidRDefault="008575A1" w:rsidP="00541891">
            <w:pPr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14:paraId="7034CEC0" w14:textId="2596CA93" w:rsidR="00541891" w:rsidRDefault="008575A1" w:rsidP="00541891">
            <w:pPr>
              <w:jc w:val="center"/>
            </w:pPr>
            <w:r>
              <w:t>-</w:t>
            </w:r>
          </w:p>
        </w:tc>
      </w:tr>
    </w:tbl>
    <w:p w14:paraId="33DBAF6A" w14:textId="40454230" w:rsidR="0033437A" w:rsidRPr="002A04AD" w:rsidRDefault="0033437A" w:rsidP="00541891"/>
    <w:sectPr w:rsidR="0033437A" w:rsidRPr="002A04AD" w:rsidSect="005D67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12B2" w14:textId="77777777" w:rsidR="004B1109" w:rsidRDefault="004B1109" w:rsidP="006406C9">
      <w:pPr>
        <w:spacing w:after="0" w:line="240" w:lineRule="auto"/>
      </w:pPr>
      <w:r>
        <w:separator/>
      </w:r>
    </w:p>
  </w:endnote>
  <w:endnote w:type="continuationSeparator" w:id="0">
    <w:p w14:paraId="706234AA" w14:textId="77777777" w:rsidR="004B1109" w:rsidRDefault="004B1109" w:rsidP="006406C9">
      <w:pPr>
        <w:spacing w:after="0" w:line="240" w:lineRule="auto"/>
      </w:pPr>
      <w:r>
        <w:continuationSeparator/>
      </w:r>
    </w:p>
  </w:endnote>
  <w:endnote w:type="continuationNotice" w:id="1">
    <w:p w14:paraId="37BA56E0" w14:textId="77777777" w:rsidR="004B1109" w:rsidRDefault="004B1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riam Libre">
    <w:altName w:val="Arial"/>
    <w:charset w:val="B1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B3D" w14:textId="77777777" w:rsidR="004A1510" w:rsidRPr="005D6720" w:rsidRDefault="00A96A00" w:rsidP="005D6720">
    <w:pPr>
      <w:pStyle w:val="Sidefod"/>
      <w:jc w:val="right"/>
      <w:rPr>
        <w:color w:val="425B50"/>
      </w:rPr>
    </w:pPr>
    <w:r w:rsidRPr="005D6720">
      <w:rPr>
        <w:color w:val="425B50"/>
      </w:rPr>
      <w:t xml:space="preserve">Side </w:t>
    </w:r>
    <w:r w:rsidRPr="005D6720">
      <w:rPr>
        <w:color w:val="425B50"/>
      </w:rPr>
      <w:fldChar w:fldCharType="begin"/>
    </w:r>
    <w:r w:rsidRPr="005D6720">
      <w:rPr>
        <w:color w:val="425B50"/>
      </w:rPr>
      <w:instrText>PAGE  \* Arabic  \* MERGEFORMAT</w:instrText>
    </w:r>
    <w:r w:rsidRPr="005D6720">
      <w:rPr>
        <w:color w:val="425B50"/>
      </w:rPr>
      <w:fldChar w:fldCharType="separate"/>
    </w:r>
    <w:r w:rsidRPr="005D6720">
      <w:rPr>
        <w:color w:val="425B50"/>
      </w:rPr>
      <w:t>1</w:t>
    </w:r>
    <w:r w:rsidRPr="005D6720">
      <w:rPr>
        <w:color w:val="425B50"/>
      </w:rPr>
      <w:fldChar w:fldCharType="end"/>
    </w:r>
    <w:r w:rsidRPr="005D6720">
      <w:rPr>
        <w:color w:val="425B50"/>
      </w:rPr>
      <w:t xml:space="preserve"> af </w:t>
    </w:r>
    <w:r w:rsidRPr="005D6720">
      <w:rPr>
        <w:color w:val="425B50"/>
      </w:rPr>
      <w:fldChar w:fldCharType="begin"/>
    </w:r>
    <w:r w:rsidRPr="005D6720">
      <w:rPr>
        <w:color w:val="425B50"/>
      </w:rPr>
      <w:instrText>NUMPAGES  \* Arabic  \* MERGEFORMAT</w:instrText>
    </w:r>
    <w:r w:rsidRPr="005D6720">
      <w:rPr>
        <w:color w:val="425B50"/>
      </w:rPr>
      <w:fldChar w:fldCharType="separate"/>
    </w:r>
    <w:r w:rsidRPr="005D6720">
      <w:rPr>
        <w:color w:val="425B50"/>
      </w:rPr>
      <w:t>2</w:t>
    </w:r>
    <w:r w:rsidRPr="005D6720">
      <w:rPr>
        <w:color w:val="425B5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A6F0" w14:textId="77777777" w:rsidR="009436AC" w:rsidRDefault="009436AC" w:rsidP="00442B8E">
    <w:pPr>
      <w:pStyle w:val="Sidefod"/>
      <w:jc w:val="center"/>
      <w:rPr>
        <w:rFonts w:ascii="Miriam Libre" w:hAnsi="Miriam Libre" w:cs="Miriam Libre"/>
        <w:color w:val="425B50"/>
        <w:sz w:val="18"/>
        <w:szCs w:val="18"/>
      </w:rPr>
    </w:pPr>
    <w:r w:rsidRPr="00446E47">
      <w:rPr>
        <w:rFonts w:ascii="Miriam Libre" w:hAnsi="Miriam Libre" w:cs="Miriam Libre"/>
        <w:color w:val="425B50"/>
        <w:sz w:val="18"/>
        <w:szCs w:val="18"/>
      </w:rPr>
      <w:t>Damkjær Lauritzen Advokatfirma I/S – cvr. nr. 41071354 – www.damkjaerlauritzen.dk</w:t>
    </w:r>
  </w:p>
  <w:p w14:paraId="476D3AD3" w14:textId="77777777" w:rsidR="00E62AB9" w:rsidRDefault="00E62AB9" w:rsidP="00E62AB9">
    <w:pPr>
      <w:pStyle w:val="Sidefod"/>
      <w:jc w:val="right"/>
      <w:rPr>
        <w:rFonts w:ascii="Miriam Libre" w:hAnsi="Miriam Libre" w:cs="Miriam Libre"/>
        <w:color w:val="425B50"/>
        <w:sz w:val="18"/>
        <w:szCs w:val="18"/>
      </w:rPr>
    </w:pPr>
  </w:p>
  <w:p w14:paraId="44769163" w14:textId="77777777" w:rsidR="00824530" w:rsidRPr="000F561D" w:rsidRDefault="00824530" w:rsidP="00E62AB9">
    <w:pPr>
      <w:pStyle w:val="Sidefod"/>
      <w:jc w:val="right"/>
      <w:rPr>
        <w:rFonts w:ascii="Miriam Libre" w:hAnsi="Miriam Libre" w:cs="Miriam Libre"/>
        <w:color w:val="425B50"/>
        <w:sz w:val="18"/>
        <w:szCs w:val="18"/>
      </w:rPr>
    </w:pPr>
    <w:r w:rsidRPr="000F561D">
      <w:rPr>
        <w:rFonts w:ascii="Miriam Libre" w:hAnsi="Miriam Libre" w:cs="Miriam Libre"/>
        <w:color w:val="425B50"/>
        <w:sz w:val="18"/>
        <w:szCs w:val="18"/>
      </w:rPr>
      <w:t xml:space="preserve">Side 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begin"/>
    </w:r>
    <w:r w:rsidRPr="000F561D">
      <w:rPr>
        <w:rFonts w:ascii="Miriam Libre" w:hAnsi="Miriam Libre" w:cs="Miriam Libre"/>
        <w:color w:val="425B50"/>
        <w:sz w:val="18"/>
        <w:szCs w:val="18"/>
      </w:rPr>
      <w:instrText>PAGE  \* Arabic  \* MERGEFORMAT</w:instrTex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separate"/>
    </w:r>
    <w:r w:rsidRPr="000F561D">
      <w:rPr>
        <w:rFonts w:ascii="Miriam Libre" w:hAnsi="Miriam Libre" w:cs="Miriam Libre"/>
        <w:color w:val="425B50"/>
        <w:sz w:val="18"/>
        <w:szCs w:val="18"/>
      </w:rPr>
      <w:t>1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end"/>
    </w:r>
    <w:r w:rsidRPr="000F561D">
      <w:rPr>
        <w:rFonts w:ascii="Miriam Libre" w:hAnsi="Miriam Libre" w:cs="Miriam Libre"/>
        <w:color w:val="425B50"/>
        <w:sz w:val="18"/>
        <w:szCs w:val="18"/>
      </w:rPr>
      <w:t xml:space="preserve"> af 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begin"/>
    </w:r>
    <w:r w:rsidRPr="000F561D">
      <w:rPr>
        <w:rFonts w:ascii="Miriam Libre" w:hAnsi="Miriam Libre" w:cs="Miriam Libre"/>
        <w:color w:val="425B50"/>
        <w:sz w:val="18"/>
        <w:szCs w:val="18"/>
      </w:rPr>
      <w:instrText>NUMPAGES  \* Arabic  \* MERGEFORMAT</w:instrTex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separate"/>
    </w:r>
    <w:r w:rsidRPr="000F561D">
      <w:rPr>
        <w:rFonts w:ascii="Miriam Libre" w:hAnsi="Miriam Libre" w:cs="Miriam Libre"/>
        <w:color w:val="425B50"/>
        <w:sz w:val="18"/>
        <w:szCs w:val="18"/>
      </w:rPr>
      <w:t>2</w:t>
    </w:r>
    <w:r w:rsidRPr="000F561D">
      <w:rPr>
        <w:rFonts w:ascii="Miriam Libre" w:hAnsi="Miriam Libre" w:cs="Miriam Libre"/>
        <w:color w:val="425B5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9592" w14:textId="77777777" w:rsidR="004B1109" w:rsidRDefault="004B1109" w:rsidP="006406C9">
      <w:pPr>
        <w:spacing w:after="0" w:line="240" w:lineRule="auto"/>
      </w:pPr>
      <w:r>
        <w:separator/>
      </w:r>
    </w:p>
  </w:footnote>
  <w:footnote w:type="continuationSeparator" w:id="0">
    <w:p w14:paraId="5262C250" w14:textId="77777777" w:rsidR="004B1109" w:rsidRDefault="004B1109" w:rsidP="006406C9">
      <w:pPr>
        <w:spacing w:after="0" w:line="240" w:lineRule="auto"/>
      </w:pPr>
      <w:r>
        <w:continuationSeparator/>
      </w:r>
    </w:p>
  </w:footnote>
  <w:footnote w:type="continuationNotice" w:id="1">
    <w:p w14:paraId="788CCD4C" w14:textId="77777777" w:rsidR="004B1109" w:rsidRDefault="004B1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D16" w14:textId="77777777" w:rsidR="00267A03" w:rsidRPr="0081347F" w:rsidRDefault="00267A03" w:rsidP="00F728AE">
    <w:pPr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732B8" wp14:editId="77617782">
          <wp:simplePos x="0" y="0"/>
          <wp:positionH relativeFrom="column">
            <wp:posOffset>-26670</wp:posOffset>
          </wp:positionH>
          <wp:positionV relativeFrom="paragraph">
            <wp:posOffset>13335</wp:posOffset>
          </wp:positionV>
          <wp:extent cx="1272540" cy="520700"/>
          <wp:effectExtent l="0" t="0" r="3810" b="0"/>
          <wp:wrapThrough wrapText="bothSides">
            <wp:wrapPolygon edited="0">
              <wp:start x="0" y="0"/>
              <wp:lineTo x="0" y="20546"/>
              <wp:lineTo x="21341" y="20546"/>
              <wp:lineTo x="2134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├©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414">
      <w:tab/>
    </w:r>
    <w:r w:rsidR="00A37CEA">
      <w:tab/>
    </w:r>
    <w:r w:rsidR="00E467F4">
      <w:tab/>
    </w:r>
    <w:r w:rsidR="00E467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0359" w14:textId="00427D24" w:rsidR="002C49A3" w:rsidRPr="004A1510" w:rsidRDefault="002C49A3" w:rsidP="005D6720">
    <w:pPr>
      <w:spacing w:after="80"/>
      <w:jc w:val="right"/>
      <w:rPr>
        <w:rFonts w:ascii="Miriam Libre" w:hAnsi="Miriam Libre" w:cs="Miriam Libre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132BF0B" wp14:editId="42D7FCE9">
          <wp:simplePos x="0" y="0"/>
          <wp:positionH relativeFrom="column">
            <wp:posOffset>-26670</wp:posOffset>
          </wp:positionH>
          <wp:positionV relativeFrom="paragraph">
            <wp:posOffset>13335</wp:posOffset>
          </wp:positionV>
          <wp:extent cx="1272540" cy="520700"/>
          <wp:effectExtent l="0" t="0" r="3810" b="0"/>
          <wp:wrapThrough wrapText="bothSides">
            <wp:wrapPolygon edited="0">
              <wp:start x="0" y="0"/>
              <wp:lineTo x="0" y="20546"/>
              <wp:lineTo x="21341" y="20546"/>
              <wp:lineTo x="21341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├©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34EA27C7" w14:textId="216379C0" w:rsidR="002C49A3" w:rsidRDefault="002C49A3" w:rsidP="005D6720">
    <w:pPr>
      <w:pStyle w:val="Sidehoved"/>
      <w:tabs>
        <w:tab w:val="clear" w:pos="4819"/>
        <w:tab w:val="left" w:pos="2240"/>
      </w:tabs>
      <w:spacing w:after="80"/>
      <w:ind w:left="-675"/>
      <w:jc w:val="right"/>
      <w:rPr>
        <w:rFonts w:ascii="Miriam Libre" w:hAnsi="Miriam Libre" w:cs="Miriam Libre"/>
        <w:sz w:val="20"/>
        <w:szCs w:val="20"/>
      </w:rPr>
    </w:pPr>
    <w:r>
      <w:rPr>
        <w:rFonts w:ascii="Miriam Libre" w:hAnsi="Miriam Libre" w:cs="Miriam Libre"/>
        <w:sz w:val="20"/>
        <w:szCs w:val="20"/>
      </w:rPr>
      <w:tab/>
    </w:r>
  </w:p>
  <w:p w14:paraId="1604CAD9" w14:textId="77777777" w:rsidR="002C49A3" w:rsidRDefault="002C49A3" w:rsidP="002C49A3">
    <w:pPr>
      <w:pStyle w:val="Sidehoved"/>
      <w:tabs>
        <w:tab w:val="clear" w:pos="4819"/>
        <w:tab w:val="left" w:pos="2240"/>
      </w:tabs>
      <w:ind w:left="-675"/>
      <w:jc w:val="right"/>
      <w:rPr>
        <w:b/>
        <w:bCs/>
      </w:rPr>
    </w:pPr>
  </w:p>
  <w:p w14:paraId="50E69A3B" w14:textId="77777777" w:rsidR="002C49A3" w:rsidRPr="0081347F" w:rsidRDefault="002C49A3" w:rsidP="002C49A3">
    <w:pPr>
      <w:pStyle w:val="Sidehoved"/>
      <w:tabs>
        <w:tab w:val="clear" w:pos="4819"/>
        <w:tab w:val="left" w:pos="2240"/>
      </w:tabs>
      <w:ind w:left="-675"/>
      <w:jc w:val="right"/>
    </w:pPr>
    <w:r w:rsidRPr="004D70E5">
      <w:rPr>
        <w:b/>
        <w:bCs/>
      </w:rPr>
      <w:tab/>
    </w:r>
  </w:p>
  <w:p w14:paraId="39B7BA80" w14:textId="77777777" w:rsidR="00010A03" w:rsidRDefault="00010A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366"/>
    <w:multiLevelType w:val="hybridMultilevel"/>
    <w:tmpl w:val="7EF64BBA"/>
    <w:lvl w:ilvl="0" w:tplc="0406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09C6B12"/>
    <w:multiLevelType w:val="hybridMultilevel"/>
    <w:tmpl w:val="C12A0AA0"/>
    <w:lvl w:ilvl="0" w:tplc="99F48BF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F67"/>
    <w:multiLevelType w:val="multilevel"/>
    <w:tmpl w:val="69BA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205ED3"/>
    <w:multiLevelType w:val="multilevel"/>
    <w:tmpl w:val="CFB882DE"/>
    <w:lvl w:ilvl="0">
      <w:start w:val="1"/>
      <w:numFmt w:val="decimal"/>
      <w:pStyle w:val="DLOversk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DLtekst11"/>
      <w:lvlText w:val="%1.%2"/>
      <w:lvlJc w:val="left"/>
      <w:pPr>
        <w:ind w:left="794" w:hanging="79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Ltekst111"/>
      <w:lvlText w:val="%1.%2.%3"/>
      <w:lvlJc w:val="left"/>
      <w:pPr>
        <w:ind w:left="794" w:hanging="794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4" w15:restartNumberingAfterBreak="0">
    <w:nsid w:val="25E16D84"/>
    <w:multiLevelType w:val="multilevel"/>
    <w:tmpl w:val="96E6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AB5CD0"/>
    <w:multiLevelType w:val="hybridMultilevel"/>
    <w:tmpl w:val="4F5C0DC6"/>
    <w:lvl w:ilvl="0" w:tplc="DE5639F8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4668"/>
    <w:multiLevelType w:val="multilevel"/>
    <w:tmpl w:val="71D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6367B"/>
    <w:multiLevelType w:val="hybridMultilevel"/>
    <w:tmpl w:val="6BF2B35E"/>
    <w:lvl w:ilvl="0" w:tplc="9DFA00D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CCC"/>
    <w:multiLevelType w:val="hybridMultilevel"/>
    <w:tmpl w:val="923CA36C"/>
    <w:lvl w:ilvl="0" w:tplc="D974B12E">
      <w:start w:val="1"/>
      <w:numFmt w:val="decimal"/>
      <w:lvlText w:val="%1."/>
      <w:lvlJc w:val="left"/>
      <w:pPr>
        <w:ind w:left="1514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68F96F1A"/>
    <w:multiLevelType w:val="hybridMultilevel"/>
    <w:tmpl w:val="F0B4C2D8"/>
    <w:lvl w:ilvl="0" w:tplc="0406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7CC84B6D"/>
    <w:multiLevelType w:val="hybridMultilevel"/>
    <w:tmpl w:val="C9AEA506"/>
    <w:lvl w:ilvl="0" w:tplc="04060017">
      <w:start w:val="1"/>
      <w:numFmt w:val="lowerLetter"/>
      <w:lvlText w:val="%1)"/>
      <w:lvlJc w:val="left"/>
      <w:pPr>
        <w:ind w:left="1514" w:hanging="360"/>
      </w:p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631441240">
    <w:abstractNumId w:val="5"/>
  </w:num>
  <w:num w:numId="2" w16cid:durableId="1358963886">
    <w:abstractNumId w:val="1"/>
  </w:num>
  <w:num w:numId="3" w16cid:durableId="91363959">
    <w:abstractNumId w:val="3"/>
  </w:num>
  <w:num w:numId="4" w16cid:durableId="638653189">
    <w:abstractNumId w:val="3"/>
  </w:num>
  <w:num w:numId="5" w16cid:durableId="798493085">
    <w:abstractNumId w:val="3"/>
  </w:num>
  <w:num w:numId="6" w16cid:durableId="159346529">
    <w:abstractNumId w:val="3"/>
  </w:num>
  <w:num w:numId="7" w16cid:durableId="152647348">
    <w:abstractNumId w:val="3"/>
  </w:num>
  <w:num w:numId="8" w16cid:durableId="550070060">
    <w:abstractNumId w:val="3"/>
  </w:num>
  <w:num w:numId="9" w16cid:durableId="352154869">
    <w:abstractNumId w:val="3"/>
  </w:num>
  <w:num w:numId="10" w16cid:durableId="103769927">
    <w:abstractNumId w:val="3"/>
  </w:num>
  <w:num w:numId="11" w16cid:durableId="643319047">
    <w:abstractNumId w:val="3"/>
  </w:num>
  <w:num w:numId="12" w16cid:durableId="1751734209">
    <w:abstractNumId w:val="3"/>
  </w:num>
  <w:num w:numId="13" w16cid:durableId="1362975176">
    <w:abstractNumId w:val="3"/>
  </w:num>
  <w:num w:numId="14" w16cid:durableId="662007775">
    <w:abstractNumId w:val="2"/>
  </w:num>
  <w:num w:numId="15" w16cid:durableId="755519201">
    <w:abstractNumId w:val="3"/>
  </w:num>
  <w:num w:numId="16" w16cid:durableId="1833980519">
    <w:abstractNumId w:val="3"/>
  </w:num>
  <w:num w:numId="17" w16cid:durableId="1467503529">
    <w:abstractNumId w:val="3"/>
  </w:num>
  <w:num w:numId="18" w16cid:durableId="1740445552">
    <w:abstractNumId w:val="8"/>
  </w:num>
  <w:num w:numId="19" w16cid:durableId="868879352">
    <w:abstractNumId w:val="3"/>
  </w:num>
  <w:num w:numId="20" w16cid:durableId="2102480158">
    <w:abstractNumId w:val="3"/>
  </w:num>
  <w:num w:numId="21" w16cid:durableId="1091704352">
    <w:abstractNumId w:val="3"/>
  </w:num>
  <w:num w:numId="22" w16cid:durableId="762452011">
    <w:abstractNumId w:val="3"/>
    <w:lvlOverride w:ilvl="0">
      <w:lvl w:ilvl="0">
        <w:start w:val="1"/>
        <w:numFmt w:val="decimal"/>
        <w:pStyle w:val="DLOverskrift1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DLtekst11"/>
        <w:isLgl/>
        <w:lvlText w:val="%1.%2"/>
        <w:lvlJc w:val="left"/>
        <w:pPr>
          <w:ind w:left="794" w:hanging="794"/>
        </w:pPr>
        <w:rPr>
          <w:rFonts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DLtekst111"/>
        <w:lvlText w:val="%1.%2.%3"/>
        <w:lvlJc w:val="left"/>
        <w:pPr>
          <w:ind w:left="794" w:hanging="794"/>
        </w:pPr>
        <w:rPr>
          <w:rFonts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4" w:hanging="794"/>
        </w:pPr>
        <w:rPr>
          <w:rFonts w:hint="default"/>
        </w:rPr>
      </w:lvl>
    </w:lvlOverride>
  </w:num>
  <w:num w:numId="23" w16cid:durableId="1816559179">
    <w:abstractNumId w:val="3"/>
  </w:num>
  <w:num w:numId="24" w16cid:durableId="864057663">
    <w:abstractNumId w:val="3"/>
    <w:lvlOverride w:ilvl="0">
      <w:lvl w:ilvl="0">
        <w:start w:val="1"/>
        <w:numFmt w:val="decimal"/>
        <w:pStyle w:val="DLOverskrift1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DLtekst11"/>
        <w:isLgl/>
        <w:lvlText w:val="%1.%2"/>
        <w:lvlJc w:val="left"/>
        <w:pPr>
          <w:ind w:left="794" w:hanging="794"/>
        </w:pPr>
        <w:rPr>
          <w:rFonts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DLtekst111"/>
        <w:lvlText w:val="%1.%2.%3"/>
        <w:lvlJc w:val="left"/>
        <w:pPr>
          <w:ind w:left="794" w:hanging="794"/>
        </w:pPr>
        <w:rPr>
          <w:rFonts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4" w:hanging="794"/>
        </w:pPr>
        <w:rPr>
          <w:rFonts w:hint="default"/>
        </w:rPr>
      </w:lvl>
    </w:lvlOverride>
  </w:num>
  <w:num w:numId="25" w16cid:durableId="1943492897">
    <w:abstractNumId w:val="3"/>
  </w:num>
  <w:num w:numId="26" w16cid:durableId="691302969">
    <w:abstractNumId w:val="3"/>
  </w:num>
  <w:num w:numId="27" w16cid:durableId="1064252811">
    <w:abstractNumId w:val="3"/>
  </w:num>
  <w:num w:numId="28" w16cid:durableId="1328366674">
    <w:abstractNumId w:val="3"/>
  </w:num>
  <w:num w:numId="29" w16cid:durableId="1226842336">
    <w:abstractNumId w:val="3"/>
  </w:num>
  <w:num w:numId="30" w16cid:durableId="1764178899">
    <w:abstractNumId w:val="3"/>
  </w:num>
  <w:num w:numId="31" w16cid:durableId="1728648404">
    <w:abstractNumId w:val="3"/>
  </w:num>
  <w:num w:numId="32" w16cid:durableId="2011563324">
    <w:abstractNumId w:val="7"/>
  </w:num>
  <w:num w:numId="33" w16cid:durableId="1828202132">
    <w:abstractNumId w:val="4"/>
  </w:num>
  <w:num w:numId="34" w16cid:durableId="1172724214">
    <w:abstractNumId w:val="3"/>
  </w:num>
  <w:num w:numId="35" w16cid:durableId="1255628340">
    <w:abstractNumId w:val="10"/>
  </w:num>
  <w:num w:numId="36" w16cid:durableId="1234008066">
    <w:abstractNumId w:val="0"/>
  </w:num>
  <w:num w:numId="37" w16cid:durableId="213271928">
    <w:abstractNumId w:val="9"/>
  </w:num>
  <w:num w:numId="38" w16cid:durableId="82767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5"/>
    <w:rsid w:val="000006F2"/>
    <w:rsid w:val="00001853"/>
    <w:rsid w:val="00003F44"/>
    <w:rsid w:val="00006EFC"/>
    <w:rsid w:val="00010A03"/>
    <w:rsid w:val="00011C13"/>
    <w:rsid w:val="00020915"/>
    <w:rsid w:val="000214F5"/>
    <w:rsid w:val="000233A8"/>
    <w:rsid w:val="00023507"/>
    <w:rsid w:val="000255F3"/>
    <w:rsid w:val="000270C1"/>
    <w:rsid w:val="000275DA"/>
    <w:rsid w:val="00035E1F"/>
    <w:rsid w:val="00042936"/>
    <w:rsid w:val="00046F18"/>
    <w:rsid w:val="00052D73"/>
    <w:rsid w:val="000544CD"/>
    <w:rsid w:val="00056426"/>
    <w:rsid w:val="00057819"/>
    <w:rsid w:val="00061B66"/>
    <w:rsid w:val="0006312C"/>
    <w:rsid w:val="00070817"/>
    <w:rsid w:val="000715A6"/>
    <w:rsid w:val="00072C69"/>
    <w:rsid w:val="00075ACA"/>
    <w:rsid w:val="00083606"/>
    <w:rsid w:val="0008411E"/>
    <w:rsid w:val="00087F5C"/>
    <w:rsid w:val="000A0BFE"/>
    <w:rsid w:val="000A0F25"/>
    <w:rsid w:val="000A2ABD"/>
    <w:rsid w:val="000A6182"/>
    <w:rsid w:val="000A61CE"/>
    <w:rsid w:val="000A7BA2"/>
    <w:rsid w:val="000B0462"/>
    <w:rsid w:val="000B4B5E"/>
    <w:rsid w:val="000B6298"/>
    <w:rsid w:val="000C4897"/>
    <w:rsid w:val="000C5460"/>
    <w:rsid w:val="000D0D8B"/>
    <w:rsid w:val="000D72FA"/>
    <w:rsid w:val="000E046A"/>
    <w:rsid w:val="000E36FD"/>
    <w:rsid w:val="000E3E3C"/>
    <w:rsid w:val="000F0281"/>
    <w:rsid w:val="000F08DF"/>
    <w:rsid w:val="000F36F4"/>
    <w:rsid w:val="000F561D"/>
    <w:rsid w:val="00102C9F"/>
    <w:rsid w:val="00106989"/>
    <w:rsid w:val="00106EAF"/>
    <w:rsid w:val="00110570"/>
    <w:rsid w:val="00111B5E"/>
    <w:rsid w:val="00115B69"/>
    <w:rsid w:val="001178C1"/>
    <w:rsid w:val="001207D4"/>
    <w:rsid w:val="00125336"/>
    <w:rsid w:val="00126175"/>
    <w:rsid w:val="00127721"/>
    <w:rsid w:val="001324A9"/>
    <w:rsid w:val="00133B96"/>
    <w:rsid w:val="0013778A"/>
    <w:rsid w:val="00140992"/>
    <w:rsid w:val="00140C82"/>
    <w:rsid w:val="00142521"/>
    <w:rsid w:val="001427F2"/>
    <w:rsid w:val="001442B6"/>
    <w:rsid w:val="00145034"/>
    <w:rsid w:val="001461B3"/>
    <w:rsid w:val="001476EC"/>
    <w:rsid w:val="00150ABF"/>
    <w:rsid w:val="00162FBC"/>
    <w:rsid w:val="00163A4F"/>
    <w:rsid w:val="00176589"/>
    <w:rsid w:val="00177156"/>
    <w:rsid w:val="00182276"/>
    <w:rsid w:val="00182B86"/>
    <w:rsid w:val="001860C2"/>
    <w:rsid w:val="00194E34"/>
    <w:rsid w:val="00195F00"/>
    <w:rsid w:val="00197E1B"/>
    <w:rsid w:val="001A3753"/>
    <w:rsid w:val="001A5F8B"/>
    <w:rsid w:val="001B422E"/>
    <w:rsid w:val="001C2C54"/>
    <w:rsid w:val="001D06F4"/>
    <w:rsid w:val="001D296B"/>
    <w:rsid w:val="001D297B"/>
    <w:rsid w:val="001E0E0F"/>
    <w:rsid w:val="001E386B"/>
    <w:rsid w:val="001E3B09"/>
    <w:rsid w:val="001E7313"/>
    <w:rsid w:val="001F00A7"/>
    <w:rsid w:val="001F0995"/>
    <w:rsid w:val="001F4AD3"/>
    <w:rsid w:val="001F52FD"/>
    <w:rsid w:val="001F79FC"/>
    <w:rsid w:val="00202287"/>
    <w:rsid w:val="00207309"/>
    <w:rsid w:val="00212F98"/>
    <w:rsid w:val="0021473B"/>
    <w:rsid w:val="00224DA3"/>
    <w:rsid w:val="002277A3"/>
    <w:rsid w:val="002324B0"/>
    <w:rsid w:val="00232BF5"/>
    <w:rsid w:val="002353BA"/>
    <w:rsid w:val="00236688"/>
    <w:rsid w:val="00240D0C"/>
    <w:rsid w:val="00251B03"/>
    <w:rsid w:val="00266C3A"/>
    <w:rsid w:val="00267955"/>
    <w:rsid w:val="00267A03"/>
    <w:rsid w:val="00277DD1"/>
    <w:rsid w:val="00281AD4"/>
    <w:rsid w:val="0029011C"/>
    <w:rsid w:val="002945D3"/>
    <w:rsid w:val="00296CD0"/>
    <w:rsid w:val="00297205"/>
    <w:rsid w:val="00297912"/>
    <w:rsid w:val="002A04AD"/>
    <w:rsid w:val="002A18CC"/>
    <w:rsid w:val="002A3CD3"/>
    <w:rsid w:val="002B00A5"/>
    <w:rsid w:val="002B33A7"/>
    <w:rsid w:val="002C07D1"/>
    <w:rsid w:val="002C49A3"/>
    <w:rsid w:val="002D2BA2"/>
    <w:rsid w:val="002E18C2"/>
    <w:rsid w:val="002E1AE0"/>
    <w:rsid w:val="002E2A4C"/>
    <w:rsid w:val="002E57E2"/>
    <w:rsid w:val="002F1B9D"/>
    <w:rsid w:val="002F3F26"/>
    <w:rsid w:val="00303FE6"/>
    <w:rsid w:val="003044FD"/>
    <w:rsid w:val="00305586"/>
    <w:rsid w:val="00312926"/>
    <w:rsid w:val="00314944"/>
    <w:rsid w:val="003166CF"/>
    <w:rsid w:val="00325F79"/>
    <w:rsid w:val="0033437A"/>
    <w:rsid w:val="00336A95"/>
    <w:rsid w:val="00343C8D"/>
    <w:rsid w:val="003451DC"/>
    <w:rsid w:val="00347F53"/>
    <w:rsid w:val="0035028D"/>
    <w:rsid w:val="00351002"/>
    <w:rsid w:val="00351193"/>
    <w:rsid w:val="003515A3"/>
    <w:rsid w:val="003530CC"/>
    <w:rsid w:val="00354695"/>
    <w:rsid w:val="0035730F"/>
    <w:rsid w:val="00357741"/>
    <w:rsid w:val="003670F3"/>
    <w:rsid w:val="003730F7"/>
    <w:rsid w:val="00373B41"/>
    <w:rsid w:val="003746FD"/>
    <w:rsid w:val="00377125"/>
    <w:rsid w:val="00380501"/>
    <w:rsid w:val="00386759"/>
    <w:rsid w:val="0038771A"/>
    <w:rsid w:val="003900BC"/>
    <w:rsid w:val="003978B2"/>
    <w:rsid w:val="003A73DF"/>
    <w:rsid w:val="003B0C1E"/>
    <w:rsid w:val="003B3AF8"/>
    <w:rsid w:val="003C081B"/>
    <w:rsid w:val="003C7066"/>
    <w:rsid w:val="003C71DB"/>
    <w:rsid w:val="003D2330"/>
    <w:rsid w:val="003E22EF"/>
    <w:rsid w:val="003E257C"/>
    <w:rsid w:val="003E4454"/>
    <w:rsid w:val="003E5C8F"/>
    <w:rsid w:val="003E6B24"/>
    <w:rsid w:val="003F4E8B"/>
    <w:rsid w:val="00404AB8"/>
    <w:rsid w:val="00407E32"/>
    <w:rsid w:val="00424766"/>
    <w:rsid w:val="004313C3"/>
    <w:rsid w:val="00441966"/>
    <w:rsid w:val="00442B8E"/>
    <w:rsid w:val="00446E47"/>
    <w:rsid w:val="00447E2E"/>
    <w:rsid w:val="00451E21"/>
    <w:rsid w:val="00461F88"/>
    <w:rsid w:val="00462693"/>
    <w:rsid w:val="00480E05"/>
    <w:rsid w:val="004815EE"/>
    <w:rsid w:val="004854BA"/>
    <w:rsid w:val="00486959"/>
    <w:rsid w:val="00493223"/>
    <w:rsid w:val="004935AA"/>
    <w:rsid w:val="00494FEF"/>
    <w:rsid w:val="004A1510"/>
    <w:rsid w:val="004A303F"/>
    <w:rsid w:val="004A36F6"/>
    <w:rsid w:val="004A386F"/>
    <w:rsid w:val="004A76FE"/>
    <w:rsid w:val="004A7C18"/>
    <w:rsid w:val="004B1109"/>
    <w:rsid w:val="004B7466"/>
    <w:rsid w:val="004C0FC9"/>
    <w:rsid w:val="004D1F0B"/>
    <w:rsid w:val="004D70E5"/>
    <w:rsid w:val="004D7641"/>
    <w:rsid w:val="004D7706"/>
    <w:rsid w:val="004E64FE"/>
    <w:rsid w:val="004E6CA8"/>
    <w:rsid w:val="004F17D0"/>
    <w:rsid w:val="00503237"/>
    <w:rsid w:val="005048D6"/>
    <w:rsid w:val="00506971"/>
    <w:rsid w:val="00511D96"/>
    <w:rsid w:val="00511E02"/>
    <w:rsid w:val="00515BE7"/>
    <w:rsid w:val="005221A2"/>
    <w:rsid w:val="00527AB1"/>
    <w:rsid w:val="00533C07"/>
    <w:rsid w:val="00536C24"/>
    <w:rsid w:val="00540332"/>
    <w:rsid w:val="00541891"/>
    <w:rsid w:val="005443B9"/>
    <w:rsid w:val="00550CEC"/>
    <w:rsid w:val="00563305"/>
    <w:rsid w:val="005663AE"/>
    <w:rsid w:val="00573870"/>
    <w:rsid w:val="00574837"/>
    <w:rsid w:val="00575268"/>
    <w:rsid w:val="00577136"/>
    <w:rsid w:val="005809C0"/>
    <w:rsid w:val="0058220C"/>
    <w:rsid w:val="0059125B"/>
    <w:rsid w:val="00592645"/>
    <w:rsid w:val="00597B63"/>
    <w:rsid w:val="005A0DC4"/>
    <w:rsid w:val="005A5149"/>
    <w:rsid w:val="005B2194"/>
    <w:rsid w:val="005B3F21"/>
    <w:rsid w:val="005B5080"/>
    <w:rsid w:val="005B7D17"/>
    <w:rsid w:val="005C0C4D"/>
    <w:rsid w:val="005C37AB"/>
    <w:rsid w:val="005C7709"/>
    <w:rsid w:val="005D5AF6"/>
    <w:rsid w:val="005D6720"/>
    <w:rsid w:val="005E699A"/>
    <w:rsid w:val="005F1045"/>
    <w:rsid w:val="005F17EB"/>
    <w:rsid w:val="005F27B4"/>
    <w:rsid w:val="005F2AB1"/>
    <w:rsid w:val="005F4872"/>
    <w:rsid w:val="005F683D"/>
    <w:rsid w:val="00610970"/>
    <w:rsid w:val="00611B54"/>
    <w:rsid w:val="00612015"/>
    <w:rsid w:val="00616B20"/>
    <w:rsid w:val="00616D20"/>
    <w:rsid w:val="00616D23"/>
    <w:rsid w:val="006229F9"/>
    <w:rsid w:val="006245AE"/>
    <w:rsid w:val="00631ABE"/>
    <w:rsid w:val="00631DBD"/>
    <w:rsid w:val="006406C9"/>
    <w:rsid w:val="00642107"/>
    <w:rsid w:val="00643F48"/>
    <w:rsid w:val="006443B7"/>
    <w:rsid w:val="006456FE"/>
    <w:rsid w:val="006541E0"/>
    <w:rsid w:val="0065420B"/>
    <w:rsid w:val="00663EF3"/>
    <w:rsid w:val="00673845"/>
    <w:rsid w:val="006750A5"/>
    <w:rsid w:val="00675592"/>
    <w:rsid w:val="0067768D"/>
    <w:rsid w:val="006809CD"/>
    <w:rsid w:val="006830F7"/>
    <w:rsid w:val="00687576"/>
    <w:rsid w:val="00697AF5"/>
    <w:rsid w:val="006A103D"/>
    <w:rsid w:val="006A613C"/>
    <w:rsid w:val="006B3366"/>
    <w:rsid w:val="006C154C"/>
    <w:rsid w:val="006C5928"/>
    <w:rsid w:val="006C6BBD"/>
    <w:rsid w:val="006D1C11"/>
    <w:rsid w:val="006D48DD"/>
    <w:rsid w:val="006E018C"/>
    <w:rsid w:val="006E3BCB"/>
    <w:rsid w:val="006E3E4A"/>
    <w:rsid w:val="006E473B"/>
    <w:rsid w:val="006F4BBC"/>
    <w:rsid w:val="0071236B"/>
    <w:rsid w:val="00713A23"/>
    <w:rsid w:val="00714B8F"/>
    <w:rsid w:val="00714DD0"/>
    <w:rsid w:val="007207D9"/>
    <w:rsid w:val="007259AA"/>
    <w:rsid w:val="00732EE2"/>
    <w:rsid w:val="0073655F"/>
    <w:rsid w:val="007411F1"/>
    <w:rsid w:val="00741B49"/>
    <w:rsid w:val="00741D74"/>
    <w:rsid w:val="007436B7"/>
    <w:rsid w:val="00746833"/>
    <w:rsid w:val="007472D5"/>
    <w:rsid w:val="0075341F"/>
    <w:rsid w:val="00761660"/>
    <w:rsid w:val="007677AC"/>
    <w:rsid w:val="007726F4"/>
    <w:rsid w:val="00784D08"/>
    <w:rsid w:val="00787A71"/>
    <w:rsid w:val="00791035"/>
    <w:rsid w:val="00791A55"/>
    <w:rsid w:val="00793D85"/>
    <w:rsid w:val="007947C8"/>
    <w:rsid w:val="0079480A"/>
    <w:rsid w:val="0079693E"/>
    <w:rsid w:val="007B4E7B"/>
    <w:rsid w:val="007B5879"/>
    <w:rsid w:val="007B6228"/>
    <w:rsid w:val="007D400C"/>
    <w:rsid w:val="007D5F8D"/>
    <w:rsid w:val="007E54A4"/>
    <w:rsid w:val="007E6605"/>
    <w:rsid w:val="007E7D3E"/>
    <w:rsid w:val="007F73C7"/>
    <w:rsid w:val="007F75D7"/>
    <w:rsid w:val="008076FE"/>
    <w:rsid w:val="00813332"/>
    <w:rsid w:val="0081347F"/>
    <w:rsid w:val="00815338"/>
    <w:rsid w:val="008174C8"/>
    <w:rsid w:val="00823973"/>
    <w:rsid w:val="00824530"/>
    <w:rsid w:val="008245D7"/>
    <w:rsid w:val="008270D7"/>
    <w:rsid w:val="00830360"/>
    <w:rsid w:val="008408B2"/>
    <w:rsid w:val="008425DE"/>
    <w:rsid w:val="00850DEA"/>
    <w:rsid w:val="00852277"/>
    <w:rsid w:val="00852E83"/>
    <w:rsid w:val="008573BB"/>
    <w:rsid w:val="008575A1"/>
    <w:rsid w:val="00857CEB"/>
    <w:rsid w:val="00862C02"/>
    <w:rsid w:val="0086465E"/>
    <w:rsid w:val="008679F1"/>
    <w:rsid w:val="00870543"/>
    <w:rsid w:val="00874133"/>
    <w:rsid w:val="008754C5"/>
    <w:rsid w:val="00876CDC"/>
    <w:rsid w:val="00881C35"/>
    <w:rsid w:val="00882381"/>
    <w:rsid w:val="00885305"/>
    <w:rsid w:val="00891A49"/>
    <w:rsid w:val="008951D7"/>
    <w:rsid w:val="00895882"/>
    <w:rsid w:val="008A1106"/>
    <w:rsid w:val="008A7D6A"/>
    <w:rsid w:val="008B4DC9"/>
    <w:rsid w:val="008B5977"/>
    <w:rsid w:val="008B6FD8"/>
    <w:rsid w:val="008C5B7B"/>
    <w:rsid w:val="008D0CB4"/>
    <w:rsid w:val="008D63B0"/>
    <w:rsid w:val="008D71D1"/>
    <w:rsid w:val="008F394C"/>
    <w:rsid w:val="008F5DEA"/>
    <w:rsid w:val="008F6468"/>
    <w:rsid w:val="009067F0"/>
    <w:rsid w:val="00906B62"/>
    <w:rsid w:val="00916342"/>
    <w:rsid w:val="00930A9C"/>
    <w:rsid w:val="009436AC"/>
    <w:rsid w:val="009442E8"/>
    <w:rsid w:val="0095291D"/>
    <w:rsid w:val="00952983"/>
    <w:rsid w:val="009534AE"/>
    <w:rsid w:val="00960F76"/>
    <w:rsid w:val="009626F4"/>
    <w:rsid w:val="00965464"/>
    <w:rsid w:val="00972404"/>
    <w:rsid w:val="00982158"/>
    <w:rsid w:val="009846E7"/>
    <w:rsid w:val="0098760D"/>
    <w:rsid w:val="0099498F"/>
    <w:rsid w:val="00997494"/>
    <w:rsid w:val="009B0E4E"/>
    <w:rsid w:val="009B4D52"/>
    <w:rsid w:val="009B791B"/>
    <w:rsid w:val="009D0E70"/>
    <w:rsid w:val="009D18B4"/>
    <w:rsid w:val="009D2711"/>
    <w:rsid w:val="009D5889"/>
    <w:rsid w:val="009D74B1"/>
    <w:rsid w:val="009F6021"/>
    <w:rsid w:val="00A049DC"/>
    <w:rsid w:val="00A17148"/>
    <w:rsid w:val="00A1798D"/>
    <w:rsid w:val="00A17D58"/>
    <w:rsid w:val="00A20DA4"/>
    <w:rsid w:val="00A26A1B"/>
    <w:rsid w:val="00A33241"/>
    <w:rsid w:val="00A358E2"/>
    <w:rsid w:val="00A37CEA"/>
    <w:rsid w:val="00A4019A"/>
    <w:rsid w:val="00A50DBC"/>
    <w:rsid w:val="00A521D3"/>
    <w:rsid w:val="00A53BDD"/>
    <w:rsid w:val="00A553BE"/>
    <w:rsid w:val="00A662D3"/>
    <w:rsid w:val="00A71005"/>
    <w:rsid w:val="00A72BF6"/>
    <w:rsid w:val="00A72E17"/>
    <w:rsid w:val="00A767E3"/>
    <w:rsid w:val="00A833C6"/>
    <w:rsid w:val="00A85867"/>
    <w:rsid w:val="00A86E46"/>
    <w:rsid w:val="00A93A0F"/>
    <w:rsid w:val="00A96A00"/>
    <w:rsid w:val="00AA1F67"/>
    <w:rsid w:val="00AA664C"/>
    <w:rsid w:val="00AB535F"/>
    <w:rsid w:val="00AC176A"/>
    <w:rsid w:val="00AC1BC7"/>
    <w:rsid w:val="00AC43CC"/>
    <w:rsid w:val="00AC5FDD"/>
    <w:rsid w:val="00AD001A"/>
    <w:rsid w:val="00AD0EC5"/>
    <w:rsid w:val="00AD31C0"/>
    <w:rsid w:val="00AD3B61"/>
    <w:rsid w:val="00AE7146"/>
    <w:rsid w:val="00AF165A"/>
    <w:rsid w:val="00AF1671"/>
    <w:rsid w:val="00AF5D20"/>
    <w:rsid w:val="00B0372E"/>
    <w:rsid w:val="00B06A2C"/>
    <w:rsid w:val="00B10A5D"/>
    <w:rsid w:val="00B13550"/>
    <w:rsid w:val="00B13D79"/>
    <w:rsid w:val="00B15092"/>
    <w:rsid w:val="00B165CA"/>
    <w:rsid w:val="00B2117E"/>
    <w:rsid w:val="00B21C58"/>
    <w:rsid w:val="00B241E2"/>
    <w:rsid w:val="00B32B8C"/>
    <w:rsid w:val="00B33F6E"/>
    <w:rsid w:val="00B4226A"/>
    <w:rsid w:val="00B42425"/>
    <w:rsid w:val="00B477CA"/>
    <w:rsid w:val="00B65CAB"/>
    <w:rsid w:val="00B677A9"/>
    <w:rsid w:val="00B73F4B"/>
    <w:rsid w:val="00B80B82"/>
    <w:rsid w:val="00B814C8"/>
    <w:rsid w:val="00B91CF1"/>
    <w:rsid w:val="00BA20F6"/>
    <w:rsid w:val="00BA3634"/>
    <w:rsid w:val="00BA4362"/>
    <w:rsid w:val="00BB478C"/>
    <w:rsid w:val="00BC499B"/>
    <w:rsid w:val="00BC49AA"/>
    <w:rsid w:val="00BC4B42"/>
    <w:rsid w:val="00BC6AFF"/>
    <w:rsid w:val="00BC7A0D"/>
    <w:rsid w:val="00BD107E"/>
    <w:rsid w:val="00BD62CE"/>
    <w:rsid w:val="00BD72A9"/>
    <w:rsid w:val="00BE0AD4"/>
    <w:rsid w:val="00BE23AB"/>
    <w:rsid w:val="00BE3259"/>
    <w:rsid w:val="00BE3C3C"/>
    <w:rsid w:val="00BE46AC"/>
    <w:rsid w:val="00BE7E7C"/>
    <w:rsid w:val="00BF4621"/>
    <w:rsid w:val="00BF500A"/>
    <w:rsid w:val="00C064C0"/>
    <w:rsid w:val="00C133C6"/>
    <w:rsid w:val="00C14A17"/>
    <w:rsid w:val="00C179D8"/>
    <w:rsid w:val="00C21A95"/>
    <w:rsid w:val="00C2314B"/>
    <w:rsid w:val="00C23745"/>
    <w:rsid w:val="00C26502"/>
    <w:rsid w:val="00C30BD8"/>
    <w:rsid w:val="00C40222"/>
    <w:rsid w:val="00C57476"/>
    <w:rsid w:val="00C62639"/>
    <w:rsid w:val="00C633FE"/>
    <w:rsid w:val="00C645EA"/>
    <w:rsid w:val="00C66D1C"/>
    <w:rsid w:val="00C7061B"/>
    <w:rsid w:val="00C72381"/>
    <w:rsid w:val="00C762DE"/>
    <w:rsid w:val="00C84D5F"/>
    <w:rsid w:val="00C95217"/>
    <w:rsid w:val="00C9525C"/>
    <w:rsid w:val="00CA6538"/>
    <w:rsid w:val="00CB0229"/>
    <w:rsid w:val="00CB6898"/>
    <w:rsid w:val="00CC3CB6"/>
    <w:rsid w:val="00CC4985"/>
    <w:rsid w:val="00CC4EE8"/>
    <w:rsid w:val="00CC5747"/>
    <w:rsid w:val="00CD38B8"/>
    <w:rsid w:val="00CD3D49"/>
    <w:rsid w:val="00CD6F3C"/>
    <w:rsid w:val="00CF0ABA"/>
    <w:rsid w:val="00CF40D5"/>
    <w:rsid w:val="00CF4E14"/>
    <w:rsid w:val="00D04A39"/>
    <w:rsid w:val="00D04CCD"/>
    <w:rsid w:val="00D05795"/>
    <w:rsid w:val="00D11957"/>
    <w:rsid w:val="00D25A91"/>
    <w:rsid w:val="00D321E2"/>
    <w:rsid w:val="00D32C92"/>
    <w:rsid w:val="00D37AA9"/>
    <w:rsid w:val="00D451A8"/>
    <w:rsid w:val="00D55847"/>
    <w:rsid w:val="00D63E97"/>
    <w:rsid w:val="00D64425"/>
    <w:rsid w:val="00D64F5E"/>
    <w:rsid w:val="00D70C09"/>
    <w:rsid w:val="00D747FA"/>
    <w:rsid w:val="00D74FB1"/>
    <w:rsid w:val="00D7647B"/>
    <w:rsid w:val="00D77EE4"/>
    <w:rsid w:val="00D87EC7"/>
    <w:rsid w:val="00D91901"/>
    <w:rsid w:val="00DA1304"/>
    <w:rsid w:val="00DA1C16"/>
    <w:rsid w:val="00DA2F8E"/>
    <w:rsid w:val="00DA38F5"/>
    <w:rsid w:val="00DC2093"/>
    <w:rsid w:val="00DC3C90"/>
    <w:rsid w:val="00DC7AFB"/>
    <w:rsid w:val="00DD1F86"/>
    <w:rsid w:val="00DE31CC"/>
    <w:rsid w:val="00DE41EB"/>
    <w:rsid w:val="00DE6646"/>
    <w:rsid w:val="00DE783C"/>
    <w:rsid w:val="00DF2E08"/>
    <w:rsid w:val="00DF3B58"/>
    <w:rsid w:val="00DF53BF"/>
    <w:rsid w:val="00E0008F"/>
    <w:rsid w:val="00E1118A"/>
    <w:rsid w:val="00E1607E"/>
    <w:rsid w:val="00E3271A"/>
    <w:rsid w:val="00E3627D"/>
    <w:rsid w:val="00E40C8B"/>
    <w:rsid w:val="00E467F4"/>
    <w:rsid w:val="00E60901"/>
    <w:rsid w:val="00E60CD4"/>
    <w:rsid w:val="00E61C70"/>
    <w:rsid w:val="00E61F7F"/>
    <w:rsid w:val="00E62AB9"/>
    <w:rsid w:val="00E63E79"/>
    <w:rsid w:val="00E72C95"/>
    <w:rsid w:val="00E81365"/>
    <w:rsid w:val="00E95B3A"/>
    <w:rsid w:val="00EB13F7"/>
    <w:rsid w:val="00EB3813"/>
    <w:rsid w:val="00EC20D5"/>
    <w:rsid w:val="00EC3BE9"/>
    <w:rsid w:val="00EC4AD3"/>
    <w:rsid w:val="00EC4D00"/>
    <w:rsid w:val="00ED2140"/>
    <w:rsid w:val="00EE03BA"/>
    <w:rsid w:val="00EE55F3"/>
    <w:rsid w:val="00EE55FE"/>
    <w:rsid w:val="00EF5F25"/>
    <w:rsid w:val="00F022AA"/>
    <w:rsid w:val="00F06950"/>
    <w:rsid w:val="00F143C4"/>
    <w:rsid w:val="00F163AA"/>
    <w:rsid w:val="00F20320"/>
    <w:rsid w:val="00F21896"/>
    <w:rsid w:val="00F2437F"/>
    <w:rsid w:val="00F2562B"/>
    <w:rsid w:val="00F257FC"/>
    <w:rsid w:val="00F25AB2"/>
    <w:rsid w:val="00F30914"/>
    <w:rsid w:val="00F42B1F"/>
    <w:rsid w:val="00F52A87"/>
    <w:rsid w:val="00F577F1"/>
    <w:rsid w:val="00F57B5A"/>
    <w:rsid w:val="00F60689"/>
    <w:rsid w:val="00F6094E"/>
    <w:rsid w:val="00F61547"/>
    <w:rsid w:val="00F61927"/>
    <w:rsid w:val="00F651E6"/>
    <w:rsid w:val="00F671B1"/>
    <w:rsid w:val="00F672E9"/>
    <w:rsid w:val="00F724E5"/>
    <w:rsid w:val="00F728AE"/>
    <w:rsid w:val="00F751B4"/>
    <w:rsid w:val="00F75348"/>
    <w:rsid w:val="00F76792"/>
    <w:rsid w:val="00F81791"/>
    <w:rsid w:val="00F878EF"/>
    <w:rsid w:val="00F93B5B"/>
    <w:rsid w:val="00FB56EE"/>
    <w:rsid w:val="00FB6DD3"/>
    <w:rsid w:val="00FC1081"/>
    <w:rsid w:val="00FC116B"/>
    <w:rsid w:val="00FC43D5"/>
    <w:rsid w:val="00FC5269"/>
    <w:rsid w:val="00FD5414"/>
    <w:rsid w:val="00FE0690"/>
    <w:rsid w:val="00FE1D76"/>
    <w:rsid w:val="00FE25C2"/>
    <w:rsid w:val="00FE4CB1"/>
    <w:rsid w:val="00FE4FB2"/>
    <w:rsid w:val="00FE5224"/>
    <w:rsid w:val="00FE624F"/>
    <w:rsid w:val="00FE6F3E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9164"/>
  <w15:chartTrackingRefBased/>
  <w15:docId w15:val="{A6282B2C-6E28-4E5A-B41B-5DE0F4A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25"/>
  </w:style>
  <w:style w:type="paragraph" w:styleId="Overskrift1">
    <w:name w:val="heading 1"/>
    <w:basedOn w:val="Normal"/>
    <w:next w:val="Normal"/>
    <w:link w:val="Overskrift1Tegn"/>
    <w:uiPriority w:val="9"/>
    <w:qFormat/>
    <w:rsid w:val="00A93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3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7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6C9"/>
  </w:style>
  <w:style w:type="paragraph" w:styleId="Sidefod">
    <w:name w:val="footer"/>
    <w:basedOn w:val="Normal"/>
    <w:link w:val="SidefodTegn"/>
    <w:uiPriority w:val="99"/>
    <w:unhideWhenUsed/>
    <w:rsid w:val="00640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6C9"/>
  </w:style>
  <w:style w:type="character" w:styleId="Pladsholdertekst">
    <w:name w:val="Placeholder Text"/>
    <w:basedOn w:val="Standardskrifttypeiafsnit"/>
    <w:uiPriority w:val="99"/>
    <w:semiHidden/>
    <w:rsid w:val="006406C9"/>
    <w:rPr>
      <w:color w:val="808080"/>
    </w:rPr>
  </w:style>
  <w:style w:type="paragraph" w:customStyle="1" w:styleId="Default">
    <w:name w:val="Default"/>
    <w:rsid w:val="00277DD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E699A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8245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4530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A93A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3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LTitel">
    <w:name w:val="DL Titel"/>
    <w:basedOn w:val="Titel"/>
    <w:next w:val="Normal"/>
    <w:link w:val="DLTitelTegn"/>
    <w:qFormat/>
    <w:rsid w:val="00895882"/>
    <w:pPr>
      <w:spacing w:after="360"/>
    </w:pPr>
    <w:rPr>
      <w:rFonts w:asciiTheme="minorHAnsi" w:hAnsiTheme="minorHAnsi" w:cstheme="minorHAnsi"/>
      <w:b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3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LTitelTegn">
    <w:name w:val="DL Titel Tegn"/>
    <w:basedOn w:val="TitelTegn"/>
    <w:link w:val="DLTitel"/>
    <w:rsid w:val="00895882"/>
    <w:rPr>
      <w:rFonts w:asciiTheme="majorHAnsi" w:eastAsiaTheme="majorEastAsia" w:hAnsiTheme="majorHAnsi" w:cstheme="minorHAnsi"/>
      <w:b/>
      <w:spacing w:val="-10"/>
      <w:kern w:val="28"/>
      <w:sz w:val="32"/>
      <w:szCs w:val="56"/>
    </w:rPr>
  </w:style>
  <w:style w:type="paragraph" w:customStyle="1" w:styleId="DLCitat">
    <w:name w:val="DL Citat"/>
    <w:basedOn w:val="Normal"/>
    <w:next w:val="Normal"/>
    <w:link w:val="DLCitatTegn"/>
    <w:autoRedefine/>
    <w:rsid w:val="00AB535F"/>
    <w:pPr>
      <w:spacing w:before="240" w:after="240"/>
      <w:ind w:left="567" w:right="567"/>
    </w:pPr>
    <w:rPr>
      <w:bCs/>
      <w:i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3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LCitatTegn">
    <w:name w:val="DL Citat Tegn"/>
    <w:basedOn w:val="Standardskrifttypeiafsnit"/>
    <w:link w:val="DLCitat"/>
    <w:rsid w:val="00AB535F"/>
    <w:rPr>
      <w:bCs/>
      <w:i/>
      <w:lang w:val="en-US"/>
    </w:rPr>
  </w:style>
  <w:style w:type="paragraph" w:customStyle="1" w:styleId="DLOverskrift1">
    <w:name w:val="DL Overskrift 1"/>
    <w:basedOn w:val="Overskrift1"/>
    <w:link w:val="DLOverskrift1Tegn"/>
    <w:qFormat/>
    <w:rsid w:val="00087F5C"/>
    <w:pPr>
      <w:numPr>
        <w:numId w:val="3"/>
      </w:numPr>
    </w:pPr>
    <w:rPr>
      <w:rFonts w:asciiTheme="minorHAnsi" w:hAnsiTheme="minorHAnsi"/>
      <w:b/>
      <w:bCs/>
      <w:color w:val="auto"/>
      <w:sz w:val="28"/>
      <w:szCs w:val="28"/>
    </w:rPr>
  </w:style>
  <w:style w:type="character" w:customStyle="1" w:styleId="DLOverskrift1Tegn">
    <w:name w:val="DL Overskrift 1 Tegn"/>
    <w:basedOn w:val="Standardskrifttypeiafsnit"/>
    <w:link w:val="DLOverskrift1"/>
    <w:rsid w:val="00E81365"/>
    <w:rPr>
      <w:rFonts w:eastAsiaTheme="majorEastAsia" w:cstheme="majorBidi"/>
      <w:b/>
      <w:bCs/>
      <w:sz w:val="28"/>
      <w:szCs w:val="28"/>
    </w:rPr>
  </w:style>
  <w:style w:type="paragraph" w:customStyle="1" w:styleId="DLtekst11">
    <w:name w:val="DL tekst 1.1"/>
    <w:basedOn w:val="Overskrift2"/>
    <w:link w:val="DLtekst11Tegn"/>
    <w:qFormat/>
    <w:rsid w:val="0008411E"/>
    <w:pPr>
      <w:keepNext w:val="0"/>
      <w:numPr>
        <w:ilvl w:val="1"/>
        <w:numId w:val="3"/>
      </w:numPr>
      <w:spacing w:before="160" w:after="120"/>
    </w:pPr>
    <w:rPr>
      <w:rFonts w:asciiTheme="minorHAnsi" w:hAnsiTheme="minorHAnsi" w:cstheme="minorHAnsi"/>
      <w:bCs/>
      <w:color w:val="000000" w:themeColor="text1"/>
      <w:sz w:val="22"/>
      <w:szCs w:val="22"/>
      <w:lang w:val="en-GB"/>
    </w:rPr>
  </w:style>
  <w:style w:type="character" w:customStyle="1" w:styleId="DLtekst11Tegn">
    <w:name w:val="DL tekst 1.1 Tegn"/>
    <w:basedOn w:val="Overskrift2Tegn"/>
    <w:link w:val="DLtekst11"/>
    <w:rsid w:val="0008411E"/>
    <w:rPr>
      <w:rFonts w:asciiTheme="majorHAnsi" w:eastAsiaTheme="majorEastAsia" w:hAnsiTheme="majorHAnsi" w:cstheme="minorHAnsi"/>
      <w:bCs/>
      <w:color w:val="000000" w:themeColor="text1"/>
      <w:sz w:val="26"/>
      <w:szCs w:val="26"/>
      <w:lang w:val="en-GB"/>
    </w:rPr>
  </w:style>
  <w:style w:type="paragraph" w:customStyle="1" w:styleId="DLOverskrift2">
    <w:name w:val="DL Overskrift 2"/>
    <w:basedOn w:val="DLtekst11"/>
    <w:link w:val="DLOverskrift2Tegn"/>
    <w:qFormat/>
    <w:rsid w:val="00EC4AD3"/>
    <w:rPr>
      <w:b/>
      <w:bCs w:val="0"/>
      <w:sz w:val="24"/>
      <w:szCs w:val="24"/>
    </w:rPr>
  </w:style>
  <w:style w:type="character" w:customStyle="1" w:styleId="DLOverskrift2Tegn">
    <w:name w:val="DL Overskrift 2 Tegn"/>
    <w:basedOn w:val="DLtekst11Tegn"/>
    <w:link w:val="DLOverskrift2"/>
    <w:rsid w:val="002324B0"/>
    <w:rPr>
      <w:rFonts w:asciiTheme="majorHAnsi" w:eastAsiaTheme="majorEastAsia" w:hAnsiTheme="majorHAnsi" w:cstheme="minorHAnsi"/>
      <w:b/>
      <w:bCs w:val="0"/>
      <w:color w:val="000000" w:themeColor="text1"/>
      <w:sz w:val="24"/>
      <w:szCs w:val="24"/>
      <w:lang w:val="en-GB"/>
    </w:rPr>
  </w:style>
  <w:style w:type="paragraph" w:customStyle="1" w:styleId="DLtekst111">
    <w:name w:val="DL tekst 1.1.1"/>
    <w:basedOn w:val="Overskrift3"/>
    <w:link w:val="DLtekst111Tegn"/>
    <w:qFormat/>
    <w:rsid w:val="00AA664C"/>
    <w:pPr>
      <w:keepNext w:val="0"/>
      <w:numPr>
        <w:ilvl w:val="2"/>
        <w:numId w:val="3"/>
      </w:numPr>
      <w:spacing w:before="160" w:after="120"/>
    </w:pPr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DLtekst111Tegn">
    <w:name w:val="DL tekst 1.1.1 Tegn"/>
    <w:basedOn w:val="Overskrift3Tegn"/>
    <w:link w:val="DLtekst111"/>
    <w:rsid w:val="00087F5C"/>
    <w:rPr>
      <w:rFonts w:asciiTheme="majorHAnsi" w:eastAsiaTheme="majorEastAsia" w:hAnsiTheme="majorHAnsi" w:cstheme="minorHAnsi"/>
      <w:color w:val="000000" w:themeColor="text1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5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st">
    <w:name w:val="test"/>
    <w:basedOn w:val="DLtekst11"/>
    <w:next w:val="DLtekst111"/>
    <w:link w:val="testTegn"/>
    <w:qFormat/>
    <w:rsid w:val="00126175"/>
    <w:pPr>
      <w:numPr>
        <w:ilvl w:val="0"/>
        <w:numId w:val="0"/>
      </w:numPr>
      <w:ind w:left="794" w:hanging="794"/>
    </w:pPr>
    <w:rPr>
      <w:b/>
      <w:bCs w:val="0"/>
      <w:sz w:val="24"/>
    </w:rPr>
  </w:style>
  <w:style w:type="character" w:customStyle="1" w:styleId="testTegn">
    <w:name w:val="test Tegn"/>
    <w:basedOn w:val="DLtekst11Tegn"/>
    <w:link w:val="test"/>
    <w:rsid w:val="00126175"/>
    <w:rPr>
      <w:rFonts w:asciiTheme="majorHAnsi" w:eastAsiaTheme="majorEastAsia" w:hAnsiTheme="majorHAnsi" w:cstheme="minorHAnsi"/>
      <w:b/>
      <w:bCs w:val="0"/>
      <w:color w:val="000000" w:themeColor="text1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6D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16D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16D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D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D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4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rLauritzen\OneDrive%20-%20Damkj&#230;r%20Lauritzen%20Advokatfirma%20I%20S\Dokumenter\Brugerdefinerede%20Office-skabeloner\Notat%202.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0f5db-e4ac-4311-b1de-a5b8bf4e2864" xsi:nil="true"/>
    <lcf76f155ced4ddcb4097134ff3c332f xmlns="75df627d-b725-44a9-b7b3-761d2fefd5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19544F01794185FF12063BF1DFBC" ma:contentTypeVersion="16" ma:contentTypeDescription="Opret et nyt dokument." ma:contentTypeScope="" ma:versionID="be483e5c5e794395eb0d685cc54cd8af">
  <xsd:schema xmlns:xsd="http://www.w3.org/2001/XMLSchema" xmlns:xs="http://www.w3.org/2001/XMLSchema" xmlns:p="http://schemas.microsoft.com/office/2006/metadata/properties" xmlns:ns2="75df627d-b725-44a9-b7b3-761d2fefd57f" xmlns:ns3="d0d0f5db-e4ac-4311-b1de-a5b8bf4e2864" targetNamespace="http://schemas.microsoft.com/office/2006/metadata/properties" ma:root="true" ma:fieldsID="d7548bcec83b5a7a9db616e723167b92" ns2:_="" ns3:_="">
    <xsd:import namespace="75df627d-b725-44a9-b7b3-761d2fefd57f"/>
    <xsd:import namespace="d0d0f5db-e4ac-4311-b1de-a5b8bf4e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f627d-b725-44a9-b7b3-761d2fef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5b80d70-46bc-4554-a904-79402a85b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f5db-e4ac-4311-b1de-a5b8bf4e2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8050c-b665-4118-99e1-01d044910323}" ma:internalName="TaxCatchAll" ma:showField="CatchAllData" ma:web="d0d0f5db-e4ac-4311-b1de-a5b8bf4e2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F8FD1-AC59-4A34-8ED1-B7095B643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2180E-CCC7-44DA-BE06-F3CAFFF07BA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d0f5db-e4ac-4311-b1de-a5b8bf4e2864"/>
    <ds:schemaRef ds:uri="http://www.w3.org/XML/1998/namespace"/>
    <ds:schemaRef ds:uri="http://purl.org/dc/elements/1.1/"/>
    <ds:schemaRef ds:uri="http://purl.org/dc/terms/"/>
    <ds:schemaRef ds:uri="75df627d-b725-44a9-b7b3-761d2fefd57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385F9F-49E5-47AF-B76E-0BCE2A08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f627d-b725-44a9-b7b3-761d2fefd57f"/>
    <ds:schemaRef ds:uri="d0d0f5db-e4ac-4311-b1de-a5b8bf4e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9A5EC-9092-41ED-9903-3569EE9DA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2.</Template>
  <TotalTime>1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Lauritzen</dc:creator>
  <cp:keywords/>
  <dc:description/>
  <cp:lastModifiedBy>Wictor Olsen</cp:lastModifiedBy>
  <cp:revision>3</cp:revision>
  <dcterms:created xsi:type="dcterms:W3CDTF">2024-02-06T15:44:00Z</dcterms:created>
  <dcterms:modified xsi:type="dcterms:W3CDTF">2024-02-06T15:45:00Z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0x010100EB9619544F01794185FF12063BF1DFBC</vt:lpwstr>
  </property>
  <property fmtid="{D5CDD505-2E9C-101B-9397-08002B2CF9AE}" pid="3" name="MediaServiceImageTags">
    <vt:lpwstr/>
  </property>
</Properties>
</file>